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38" w:rsidRPr="00C53976" w:rsidRDefault="00827438" w:rsidP="00C53976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C0C0C0"/>
        <w:jc w:val="center"/>
        <w:rPr>
          <w:rFonts w:ascii="Arial" w:hAnsi="Arial" w:cs="Arial"/>
          <w:sz w:val="22"/>
          <w:szCs w:val="22"/>
        </w:rPr>
      </w:pPr>
    </w:p>
    <w:p w:rsidR="00827438" w:rsidRPr="00C53976" w:rsidRDefault="00827438" w:rsidP="009B0409">
      <w:pPr>
        <w:pStyle w:val="BodyText"/>
        <w:pBdr>
          <w:top w:val="single" w:sz="4" w:space="1" w:color="auto"/>
          <w:bottom w:val="single" w:sz="4" w:space="1" w:color="auto"/>
        </w:pBdr>
        <w:shd w:val="clear" w:color="auto" w:fill="C0C0C0"/>
        <w:spacing w:line="48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C53976">
        <w:rPr>
          <w:rFonts w:ascii="Arial" w:hAnsi="Arial" w:cs="Arial"/>
          <w:sz w:val="22"/>
          <w:szCs w:val="22"/>
        </w:rPr>
        <w:t xml:space="preserve">Formulário de Solicitação de Elaboração de Ficha Catalográfica para </w:t>
      </w:r>
      <w:r>
        <w:rPr>
          <w:rFonts w:ascii="Arial" w:hAnsi="Arial" w:cs="Arial"/>
          <w:sz w:val="22"/>
          <w:szCs w:val="22"/>
        </w:rPr>
        <w:t>Teses e Dissertações</w:t>
      </w:r>
    </w:p>
    <w:p w:rsidR="00827438" w:rsidRDefault="00827438" w:rsidP="008F105E">
      <w:pPr>
        <w:jc w:val="both"/>
        <w:rPr>
          <w:rFonts w:ascii="Arial" w:hAnsi="Arial"/>
          <w:b/>
          <w:bCs/>
          <w:sz w:val="22"/>
        </w:rPr>
      </w:pPr>
    </w:p>
    <w:p w:rsidR="00827438" w:rsidRDefault="00827438" w:rsidP="008F105E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Todos</w:t>
      </w:r>
      <w:r>
        <w:rPr>
          <w:rFonts w:ascii="Arial" w:hAnsi="Arial"/>
          <w:sz w:val="22"/>
        </w:rPr>
        <w:t xml:space="preserve"> os campos abaixo deverão ser </w:t>
      </w:r>
      <w:r w:rsidRPr="00E255C8">
        <w:rPr>
          <w:rFonts w:ascii="Arial" w:hAnsi="Arial"/>
          <w:b/>
          <w:bCs/>
          <w:i/>
          <w:sz w:val="22"/>
        </w:rPr>
        <w:t>obrigatoriamente</w:t>
      </w:r>
      <w:r>
        <w:rPr>
          <w:rFonts w:ascii="Arial" w:hAnsi="Arial"/>
          <w:sz w:val="22"/>
        </w:rPr>
        <w:t xml:space="preserve"> preenchidos pelo (a) aluno (a) de Pós-Graduação. O formulário deverá ser encaminhado para o endereço eletrônico </w:t>
      </w:r>
      <w:hyperlink r:id="rId7" w:history="1">
        <w:r w:rsidRPr="00DD7DD5">
          <w:rPr>
            <w:rStyle w:val="Hyperlink"/>
            <w:rFonts w:ascii="Arial" w:hAnsi="Arial" w:cs="Arial"/>
            <w:sz w:val="22"/>
            <w:szCs w:val="22"/>
          </w:rPr>
          <w:t>sbi.ptecnico@puc-campinas.edu.br</w:t>
        </w:r>
      </w:hyperlink>
      <w:r>
        <w:rPr>
          <w:rFonts w:ascii="Arial" w:hAnsi="Arial" w:cs="Arial"/>
          <w:sz w:val="22"/>
        </w:rPr>
        <w:t>,</w:t>
      </w:r>
      <w:r>
        <w:rPr>
          <w:rFonts w:ascii="Arial" w:hAnsi="Arial"/>
          <w:sz w:val="22"/>
        </w:rPr>
        <w:t xml:space="preserve"> com cópia anexada das seguintes partes da tese/</w:t>
      </w:r>
      <w:r w:rsidRPr="00AD134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dissertação.</w:t>
      </w:r>
    </w:p>
    <w:p w:rsidR="00827438" w:rsidRDefault="00827438" w:rsidP="008F105E">
      <w:pPr>
        <w:jc w:val="both"/>
        <w:rPr>
          <w:rFonts w:ascii="Arial" w:hAnsi="Arial"/>
          <w:sz w:val="16"/>
        </w:rPr>
      </w:pPr>
    </w:p>
    <w:p w:rsidR="00827438" w:rsidRDefault="00827438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folha de rosto, </w:t>
      </w:r>
    </w:p>
    <w:p w:rsidR="00827438" w:rsidRDefault="00827438" w:rsidP="008F105E">
      <w:pPr>
        <w:numPr>
          <w:ilvl w:val="0"/>
          <w:numId w:val="1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sumário, </w:t>
      </w:r>
    </w:p>
    <w:p w:rsidR="00827438" w:rsidRPr="009E12E1" w:rsidRDefault="00827438" w:rsidP="00FD0497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bCs/>
          <w:sz w:val="22"/>
        </w:rPr>
        <w:t>resumo</w:t>
      </w:r>
      <w:r w:rsidRPr="009E12E1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</w:t>
      </w:r>
    </w:p>
    <w:p w:rsidR="00827438" w:rsidRDefault="00827438" w:rsidP="00FD0497">
      <w:pPr>
        <w:ind w:left="360"/>
        <w:jc w:val="both"/>
        <w:rPr>
          <w:rFonts w:ascii="Arial" w:hAnsi="Arial"/>
          <w:sz w:val="22"/>
        </w:rPr>
      </w:pP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8"/>
      </w:tblGrid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/>
              <w:rPr>
                <w:sz w:val="22"/>
              </w:rPr>
            </w:pPr>
            <w:r>
              <w:rPr>
                <w:sz w:val="22"/>
              </w:rPr>
              <w:t xml:space="preserve"> Dados pessoais do autor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Nome: </w:t>
            </w:r>
            <w:bookmarkStart w:id="0" w:name="Texto129"/>
            <w:r>
              <w:rPr>
                <w:rFonts w:ascii="Arial" w:hAnsi="Arial"/>
                <w:sz w:val="22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Citação Bibliográfica: </w:t>
            </w:r>
            <w:bookmarkStart w:id="1" w:name="Texto130"/>
            <w:r>
              <w:rPr>
                <w:rFonts w:ascii="Arial" w:hAnsi="Arial"/>
                <w:sz w:val="22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E-mail:</w:t>
            </w:r>
            <w:bookmarkStart w:id="2" w:name="Texto131"/>
            <w:r>
              <w:rPr>
                <w:rFonts w:ascii="Arial" w:hAnsi="Arial"/>
                <w:sz w:val="22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Telefone: </w:t>
            </w:r>
            <w:bookmarkStart w:id="3" w:name="Texto132"/>
            <w:r>
              <w:rPr>
                <w:rFonts w:ascii="Arial" w:hAnsi="Arial"/>
                <w:sz w:val="22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</w:tbl>
    <w:p w:rsidR="00827438" w:rsidRDefault="00827438" w:rsidP="008F105E">
      <w:pPr>
        <w:spacing w:before="60" w:after="60"/>
        <w:rPr>
          <w:sz w:val="22"/>
        </w:rPr>
      </w:pPr>
    </w:p>
    <w:tbl>
      <w:tblPr>
        <w:tblW w:w="9008" w:type="dxa"/>
        <w:tblInd w:w="-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8"/>
      </w:tblGrid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Pr="00751975" w:rsidRDefault="00827438" w:rsidP="004F6410">
            <w:pPr>
              <w:pStyle w:val="Heading1"/>
              <w:tabs>
                <w:tab w:val="num" w:pos="0"/>
              </w:tabs>
              <w:suppressAutoHyphens/>
              <w:snapToGrid w:val="0"/>
              <w:spacing w:before="60"/>
              <w:rPr>
                <w:rFonts w:ascii="Arial" w:hAnsi="Arial" w:cs="Arial"/>
                <w:i/>
                <w:sz w:val="22"/>
              </w:rPr>
            </w:pPr>
            <w:r w:rsidRPr="00751975">
              <w:rPr>
                <w:rFonts w:ascii="Arial" w:hAnsi="Arial" w:cs="Arial"/>
                <w:i/>
                <w:sz w:val="22"/>
              </w:rPr>
              <w:t xml:space="preserve"> Identificação do Documento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Programa de Pós-Graduação: </w:t>
            </w:r>
            <w:bookmarkStart w:id="4" w:name="Texto72"/>
            <w:r>
              <w:rPr>
                <w:rFonts w:ascii="Arial" w:hAnsi="Arial"/>
                <w:sz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</w:rPr>
              <w:t xml:space="preserve">        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Título do Trabalho: </w:t>
            </w:r>
            <w:bookmarkStart w:id="5" w:name="Texto83"/>
            <w:r>
              <w:rPr>
                <w:rFonts w:ascii="Arial" w:hAnsi="Arial"/>
                <w:sz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Orientador: </w:t>
            </w:r>
            <w:bookmarkStart w:id="6" w:name="Texto96"/>
            <w:r>
              <w:rPr>
                <w:rFonts w:ascii="Arial" w:hAnsi="Arial"/>
                <w:sz w:val="22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Número de páginas: </w:t>
            </w:r>
            <w:bookmarkStart w:id="7" w:name="Texto98"/>
            <w:r>
              <w:rPr>
                <w:rFonts w:ascii="Arial" w:hAnsi="Arial"/>
                <w:sz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Possui anexos: Sim (</w:t>
            </w:r>
            <w:bookmarkStart w:id="8" w:name="Texto10"/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</w:rPr>
              <w:t>)   Não (</w:t>
            </w:r>
            <w:bookmarkStart w:id="9" w:name="Texto11"/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  <w:r>
              <w:rPr>
                <w:rFonts w:ascii="Arial" w:hAnsi="Arial"/>
                <w:sz w:val="22"/>
              </w:rPr>
              <w:t>)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Inclui Bibliografia: Sim (</w:t>
            </w:r>
            <w:bookmarkStart w:id="10" w:name="Texto12"/>
            <w:r>
              <w:rPr>
                <w:rFonts w:ascii="Arial" w:hAnsi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  <w:r>
              <w:rPr>
                <w:rFonts w:ascii="Arial" w:hAnsi="Arial"/>
                <w:sz w:val="22"/>
              </w:rPr>
              <w:t>)     Não (</w:t>
            </w:r>
            <w:bookmarkStart w:id="11" w:name="Texto13"/>
            <w:r>
              <w:rPr>
                <w:rFonts w:ascii="Arial" w:hAnsi="Arial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>)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Outros (tabelas, gráficos, mapas, etc.):</w:t>
            </w:r>
            <w:bookmarkStart w:id="12" w:name="Texto109"/>
            <w:r>
              <w:rPr>
                <w:rFonts w:ascii="Arial" w:hAnsi="Arial"/>
                <w:sz w:val="22"/>
              </w:rPr>
              <w:t xml:space="preserve"> Sim 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)  Tipo: </w:t>
            </w:r>
            <w:bookmarkStart w:id="13" w:name="Texto127"/>
            <w:r>
              <w:rPr>
                <w:rFonts w:ascii="Arial" w:hAnsi="Arial"/>
                <w:sz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  <w:r>
              <w:rPr>
                <w:rFonts w:ascii="Arial" w:hAnsi="Arial"/>
                <w:sz w:val="22"/>
              </w:rPr>
              <w:t xml:space="preserve">   Não (</w:t>
            </w:r>
            <w:bookmarkStart w:id="14" w:name="Texto128"/>
            <w:r>
              <w:rPr>
                <w:rFonts w:ascii="Arial" w:hAnsi="Arial"/>
                <w:sz w:val="22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>
              <w:rPr>
                <w:rFonts w:ascii="Arial" w:hAnsi="Arial"/>
                <w:sz w:val="22"/>
              </w:rPr>
              <w:t>)</w:t>
            </w:r>
          </w:p>
        </w:tc>
      </w:tr>
      <w:tr w:rsidR="00827438" w:rsidTr="004F6410"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8" w:rsidRDefault="00827438" w:rsidP="004F6410">
            <w:pPr>
              <w:snapToGrid w:val="0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Palavras-chave (mínimo três):</w:t>
            </w:r>
            <w:bookmarkStart w:id="15" w:name="Texto121"/>
            <w:r>
              <w:rPr>
                <w:rFonts w:ascii="Arial" w:hAnsi="Arial"/>
                <w:sz w:val="22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</w:tbl>
    <w:p w:rsidR="00827438" w:rsidRDefault="00827438" w:rsidP="00751975"/>
    <w:p w:rsidR="00827438" w:rsidRPr="00751975" w:rsidRDefault="00827438" w:rsidP="00751975">
      <w:pPr>
        <w:rPr>
          <w:rFonts w:ascii="Arial" w:hAnsi="Arial" w:cs="Arial"/>
          <w:sz w:val="22"/>
          <w:szCs w:val="22"/>
        </w:rPr>
      </w:pPr>
    </w:p>
    <w:p w:rsidR="00827438" w:rsidRPr="00751975" w:rsidRDefault="00827438" w:rsidP="00751975">
      <w:pPr>
        <w:rPr>
          <w:rFonts w:ascii="Arial" w:hAnsi="Arial" w:cs="Arial"/>
          <w:color w:val="000000"/>
          <w:sz w:val="22"/>
          <w:szCs w:val="22"/>
        </w:rPr>
      </w:pPr>
      <w:r w:rsidRPr="00751975">
        <w:rPr>
          <w:rFonts w:ascii="Arial" w:hAnsi="Arial" w:cs="Arial"/>
          <w:color w:val="000000"/>
          <w:sz w:val="22"/>
          <w:szCs w:val="22"/>
        </w:rPr>
        <w:t>A</w:t>
      </w:r>
      <w:r w:rsidRPr="00751975">
        <w:rPr>
          <w:rFonts w:ascii="Arial" w:hAnsi="Arial" w:cs="Arial"/>
          <w:b/>
          <w:color w:val="000000"/>
          <w:sz w:val="22"/>
          <w:szCs w:val="22"/>
        </w:rPr>
        <w:t xml:space="preserve"> Ficha Catalográfica, </w:t>
      </w:r>
      <w:r w:rsidRPr="00751975">
        <w:rPr>
          <w:rFonts w:ascii="Arial" w:hAnsi="Arial" w:cs="Arial"/>
          <w:color w:val="000000"/>
          <w:sz w:val="22"/>
          <w:szCs w:val="22"/>
        </w:rPr>
        <w:t xml:space="preserve">será enviada para o e-mail do autor em até </w:t>
      </w:r>
      <w:r w:rsidRPr="00751975">
        <w:rPr>
          <w:rFonts w:ascii="Arial" w:hAnsi="Arial" w:cs="Arial"/>
          <w:b/>
          <w:color w:val="000000"/>
          <w:sz w:val="22"/>
          <w:szCs w:val="22"/>
        </w:rPr>
        <w:t>três dias úteis</w:t>
      </w:r>
      <w:r w:rsidRPr="00751975">
        <w:rPr>
          <w:rFonts w:ascii="Arial" w:hAnsi="Arial" w:cs="Arial"/>
          <w:color w:val="000000"/>
          <w:sz w:val="22"/>
          <w:szCs w:val="22"/>
        </w:rPr>
        <w:t xml:space="preserve"> e deverá ser impressa no verso da página de rosto.</w:t>
      </w:r>
    </w:p>
    <w:p w:rsidR="00827438" w:rsidRPr="00751975" w:rsidRDefault="00827438" w:rsidP="00751975">
      <w:pPr>
        <w:rPr>
          <w:rFonts w:ascii="Arial" w:hAnsi="Arial" w:cs="Arial"/>
          <w:b/>
          <w:color w:val="000000"/>
          <w:sz w:val="22"/>
          <w:szCs w:val="22"/>
        </w:rPr>
      </w:pPr>
    </w:p>
    <w:p w:rsidR="00827438" w:rsidRPr="00751975" w:rsidRDefault="00827438" w:rsidP="009B0409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751975">
        <w:rPr>
          <w:rFonts w:ascii="Arial" w:hAnsi="Arial" w:cs="Arial"/>
          <w:b/>
          <w:color w:val="000000"/>
          <w:sz w:val="22"/>
          <w:szCs w:val="22"/>
        </w:rPr>
        <w:t>Informações: (19) 3343-7378</w:t>
      </w:r>
    </w:p>
    <w:p w:rsidR="00827438" w:rsidRDefault="00827438" w:rsidP="008F105E"/>
    <w:p w:rsidR="00827438" w:rsidRPr="00D12F76" w:rsidRDefault="00827438" w:rsidP="008F105E"/>
    <w:p w:rsidR="00827438" w:rsidRDefault="00827438" w:rsidP="008F105E"/>
    <w:p w:rsidR="00827438" w:rsidRPr="00DE6D78" w:rsidRDefault="00827438" w:rsidP="008F105E"/>
    <w:p w:rsidR="00827438" w:rsidRDefault="00827438"/>
    <w:sectPr w:rsidR="00827438" w:rsidSect="00BB1334">
      <w:headerReference w:type="default" r:id="rId8"/>
      <w:footerReference w:type="default" r:id="rId9"/>
      <w:pgSz w:w="11906" w:h="16838" w:code="9"/>
      <w:pgMar w:top="851" w:right="1106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38" w:rsidRDefault="00827438" w:rsidP="00B475F4">
      <w:r>
        <w:separator/>
      </w:r>
    </w:p>
  </w:endnote>
  <w:endnote w:type="continuationSeparator" w:id="0">
    <w:p w:rsidR="00827438" w:rsidRDefault="00827438" w:rsidP="00B4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Quill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8" w:rsidRDefault="00827438" w:rsidP="00BB1334">
    <w:pPr>
      <w:pStyle w:val="Footer"/>
      <w:spacing w:line="360" w:lineRule="auto"/>
      <w:rPr>
        <w:rFonts w:ascii="Verdana" w:hAnsi="Verdana"/>
        <w:sz w:val="16"/>
        <w:szCs w:val="16"/>
      </w:rPr>
    </w:pPr>
    <w:r>
      <w:rPr>
        <w:noProof/>
      </w:rPr>
      <w:pict>
        <v:line id="_x0000_s2051" style="position:absolute;z-index:251656704" from="0,12.1pt" to="486pt,12.1pt" strokeweight="2.25pt"/>
      </w:pict>
    </w:r>
  </w:p>
  <w:p w:rsidR="00827438" w:rsidRPr="00BB1334" w:rsidRDefault="00827438" w:rsidP="00BB1334">
    <w:pPr>
      <w:pStyle w:val="Footer"/>
      <w:spacing w:line="360" w:lineRule="auto"/>
      <w:jc w:val="center"/>
      <w:rPr>
        <w:rFonts w:ascii="Arial" w:hAnsi="Arial" w:cs="Arial"/>
        <w:sz w:val="16"/>
        <w:szCs w:val="16"/>
      </w:rPr>
    </w:pPr>
    <w:r w:rsidRPr="00BB1334">
      <w:rPr>
        <w:rFonts w:ascii="Arial" w:hAnsi="Arial" w:cs="Arial"/>
        <w:sz w:val="16"/>
        <w:szCs w:val="16"/>
      </w:rPr>
      <w:t>Rodovia Dom Pedro I km 136 Parque das Universidades - 13086-900 – Campinas -</w:t>
    </w:r>
    <w:r>
      <w:rPr>
        <w:rFonts w:ascii="Arial" w:hAnsi="Arial" w:cs="Arial"/>
        <w:sz w:val="16"/>
        <w:szCs w:val="16"/>
      </w:rPr>
      <w:t xml:space="preserve"> </w:t>
    </w:r>
    <w:r w:rsidRPr="00BB1334">
      <w:rPr>
        <w:rFonts w:ascii="Arial" w:hAnsi="Arial" w:cs="Arial"/>
        <w:sz w:val="16"/>
        <w:szCs w:val="16"/>
      </w:rPr>
      <w:t>SP</w:t>
    </w:r>
  </w:p>
  <w:p w:rsidR="00827438" w:rsidRPr="00BB1334" w:rsidRDefault="00827438" w:rsidP="00BB1334">
    <w:pPr>
      <w:pStyle w:val="Footer"/>
      <w:spacing w:line="360" w:lineRule="auto"/>
      <w:jc w:val="center"/>
      <w:rPr>
        <w:rFonts w:ascii="Arial" w:hAnsi="Arial" w:cs="Arial"/>
        <w:sz w:val="16"/>
        <w:szCs w:val="16"/>
      </w:rPr>
    </w:pPr>
    <w:r w:rsidRPr="003B6EAA">
      <w:rPr>
        <w:rFonts w:ascii="Arial" w:hAnsi="Arial" w:cs="Arial"/>
        <w:sz w:val="16"/>
        <w:szCs w:val="16"/>
      </w:rPr>
      <w:t xml:space="preserve">Telefone (19) 3343.7073 – FAX: (19) 3343.7271 – </w:t>
    </w:r>
    <w:r w:rsidRPr="00BB1334">
      <w:rPr>
        <w:rFonts w:ascii="Arial" w:hAnsi="Arial" w:cs="Arial"/>
        <w:sz w:val="16"/>
        <w:szCs w:val="16"/>
      </w:rPr>
      <w:t>e-mail: dir.sbi@puc-campinas.edu.br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38" w:rsidRDefault="00827438" w:rsidP="00B475F4">
      <w:r>
        <w:separator/>
      </w:r>
    </w:p>
  </w:footnote>
  <w:footnote w:type="continuationSeparator" w:id="0">
    <w:p w:rsidR="00827438" w:rsidRDefault="00827438" w:rsidP="00B47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38" w:rsidRDefault="00827438" w:rsidP="00715F9B">
    <w:pPr>
      <w:pStyle w:val="BodyTex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pt;margin-top:.55pt;width:270pt;height:34.1pt;z-index:251657728" filled="f" stroked="f">
          <v:textbox style="mso-next-textbox:#_x0000_s2049">
            <w:txbxContent>
              <w:p w:rsidR="00827438" w:rsidRPr="00AD2602" w:rsidRDefault="00827438" w:rsidP="00AD260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D2602">
                  <w:rPr>
                    <w:rFonts w:ascii="Arial" w:hAnsi="Arial" w:cs="Arial"/>
                    <w:b/>
                    <w:sz w:val="20"/>
                    <w:szCs w:val="20"/>
                  </w:rPr>
                  <w:t>SISTEMA DE BIBLIOTECAS E INFORMAÇÃO</w:t>
                </w:r>
              </w:p>
            </w:txbxContent>
          </v:textbox>
          <w10:wrap type="squar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6.25pt;height:51pt" fillcolor="window">
          <v:imagedata r:id="rId1" o:title=""/>
        </v:shape>
      </w:pict>
    </w:r>
    <w:r w:rsidRPr="00715F9B">
      <w:rPr>
        <w:b/>
      </w:rPr>
      <w:t xml:space="preserve"> </w:t>
    </w:r>
    <w:r w:rsidRPr="0056592F">
      <w:t xml:space="preserve">                                                       </w:t>
    </w:r>
    <w:r>
      <w:t xml:space="preserve">                           </w:t>
    </w:r>
  </w:p>
  <w:p w:rsidR="00827438" w:rsidRDefault="00827438">
    <w:r>
      <w:rPr>
        <w:noProof/>
      </w:rPr>
      <w:pict>
        <v:line id="_x0000_s2050" style="position:absolute;flip:y;z-index:251658752" from="0,3.1pt" to="513pt,3.1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7355"/>
    <w:multiLevelType w:val="hybridMultilevel"/>
    <w:tmpl w:val="CF8AA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05E"/>
    <w:rsid w:val="000D7490"/>
    <w:rsid w:val="001075DF"/>
    <w:rsid w:val="00115E57"/>
    <w:rsid w:val="00171B34"/>
    <w:rsid w:val="00171BC8"/>
    <w:rsid w:val="001F02F4"/>
    <w:rsid w:val="0021665F"/>
    <w:rsid w:val="002548D1"/>
    <w:rsid w:val="00261A42"/>
    <w:rsid w:val="002765BC"/>
    <w:rsid w:val="003B6EAA"/>
    <w:rsid w:val="004F6410"/>
    <w:rsid w:val="00516B72"/>
    <w:rsid w:val="005528CF"/>
    <w:rsid w:val="0056592F"/>
    <w:rsid w:val="005A3678"/>
    <w:rsid w:val="005B3515"/>
    <w:rsid w:val="005E3DE9"/>
    <w:rsid w:val="005E7C2E"/>
    <w:rsid w:val="0063138C"/>
    <w:rsid w:val="00635DE8"/>
    <w:rsid w:val="006E2816"/>
    <w:rsid w:val="006E67AD"/>
    <w:rsid w:val="00715F9B"/>
    <w:rsid w:val="00746237"/>
    <w:rsid w:val="00751975"/>
    <w:rsid w:val="007C45DA"/>
    <w:rsid w:val="00827438"/>
    <w:rsid w:val="008C2284"/>
    <w:rsid w:val="008C3E7A"/>
    <w:rsid w:val="008F105E"/>
    <w:rsid w:val="009339BA"/>
    <w:rsid w:val="009B0409"/>
    <w:rsid w:val="009D5386"/>
    <w:rsid w:val="009E12E1"/>
    <w:rsid w:val="00A33B15"/>
    <w:rsid w:val="00A67E2F"/>
    <w:rsid w:val="00AD1340"/>
    <w:rsid w:val="00AD2602"/>
    <w:rsid w:val="00AE5F2D"/>
    <w:rsid w:val="00B1748E"/>
    <w:rsid w:val="00B4123A"/>
    <w:rsid w:val="00B475F4"/>
    <w:rsid w:val="00B64838"/>
    <w:rsid w:val="00BB1334"/>
    <w:rsid w:val="00BD32EC"/>
    <w:rsid w:val="00C13705"/>
    <w:rsid w:val="00C50E60"/>
    <w:rsid w:val="00C53976"/>
    <w:rsid w:val="00C83212"/>
    <w:rsid w:val="00C91D89"/>
    <w:rsid w:val="00CD6298"/>
    <w:rsid w:val="00D12F76"/>
    <w:rsid w:val="00D6179F"/>
    <w:rsid w:val="00D70890"/>
    <w:rsid w:val="00DC13F6"/>
    <w:rsid w:val="00DD7DD5"/>
    <w:rsid w:val="00DE119E"/>
    <w:rsid w:val="00DE6D78"/>
    <w:rsid w:val="00E255C8"/>
    <w:rsid w:val="00E67DF1"/>
    <w:rsid w:val="00EC4D60"/>
    <w:rsid w:val="00EE0719"/>
    <w:rsid w:val="00F374BB"/>
    <w:rsid w:val="00F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0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05E"/>
    <w:pPr>
      <w:keepNext/>
      <w:jc w:val="both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05E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105E"/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BodyText">
    <w:name w:val="Body Text"/>
    <w:basedOn w:val="Normal"/>
    <w:link w:val="BodyTextChar"/>
    <w:uiPriority w:val="99"/>
    <w:rsid w:val="008F105E"/>
    <w:rPr>
      <w:rFonts w:ascii="Quill" w:hAnsi="Quill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105E"/>
    <w:rPr>
      <w:rFonts w:ascii="Quill" w:hAnsi="Quill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8F105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05E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8F10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105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05E"/>
    <w:rPr>
      <w:rFonts w:ascii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F10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E67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19E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B04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i.ptecnico@puc-campina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203</Words>
  <Characters>1100</Characters>
  <Application>Microsoft Office Outlook</Application>
  <DocSecurity>0</DocSecurity>
  <Lines>0</Lines>
  <Paragraphs>0</Paragraphs>
  <ScaleCrop>false</ScaleCrop>
  <Company>Universidade Católica Dom Bosco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elaboração de ficha catalográfica para dissertações </dc:title>
  <dc:subject/>
  <dc:creator>0466</dc:creator>
  <cp:keywords/>
  <dc:description/>
  <cp:lastModifiedBy>celia.dubois</cp:lastModifiedBy>
  <cp:revision>4</cp:revision>
  <dcterms:created xsi:type="dcterms:W3CDTF">2013-04-26T17:10:00Z</dcterms:created>
  <dcterms:modified xsi:type="dcterms:W3CDTF">2013-04-26T17:12:00Z</dcterms:modified>
</cp:coreProperties>
</file>